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4A" w:rsidRPr="00827A58" w:rsidRDefault="00827A58" w:rsidP="00684125">
      <w:pPr>
        <w:rPr>
          <w:b/>
          <w:sz w:val="28"/>
        </w:rPr>
      </w:pPr>
      <w:r>
        <w:rPr>
          <w:b/>
          <w:sz w:val="28"/>
        </w:rPr>
        <w:t>Überschrift</w:t>
      </w:r>
    </w:p>
    <w:p w:rsidR="00684125" w:rsidRDefault="00827A58" w:rsidP="00684125">
      <w:r>
        <w:rPr>
          <w:b/>
          <w:sz w:val="22"/>
        </w:rPr>
        <w:t>Unterüberschrift</w:t>
      </w:r>
    </w:p>
    <w:p w:rsidR="00827A58" w:rsidRDefault="00315AC4" w:rsidP="00684125">
      <w:bookmarkStart w:id="0" w:name="_GoBack"/>
      <w:bookmarkEnd w:id="0"/>
      <w:r>
        <w:t>Lauftext bis zu 70 Zeilen ohne Bild</w:t>
      </w:r>
    </w:p>
    <w:p w:rsidR="00827A58" w:rsidRDefault="00315AC4" w:rsidP="00684125">
      <w:r>
        <w:t>Lauftext bis zu 55 Zeilen mit einem Bild</w:t>
      </w:r>
    </w:p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Default="00827A58" w:rsidP="00684125"/>
    <w:p w:rsidR="00827A58" w:rsidRPr="00A64A4A" w:rsidRDefault="00827A58" w:rsidP="00684125"/>
    <w:sectPr w:rsidR="00827A58" w:rsidRPr="00A64A4A" w:rsidSect="00BC0A33">
      <w:pgSz w:w="11906" w:h="16838"/>
      <w:pgMar w:top="1077" w:right="851" w:bottom="1077" w:left="5954" w:header="720" w:footer="72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A58" w:rsidRDefault="00827A58">
      <w:r>
        <w:separator/>
      </w:r>
    </w:p>
  </w:endnote>
  <w:endnote w:type="continuationSeparator" w:id="0">
    <w:p w:rsidR="00827A58" w:rsidRDefault="0082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A58" w:rsidRDefault="00827A58">
      <w:r>
        <w:separator/>
      </w:r>
    </w:p>
  </w:footnote>
  <w:footnote w:type="continuationSeparator" w:id="0">
    <w:p w:rsidR="00827A58" w:rsidRDefault="00827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3681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KeinLeerraum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WOk4+eQcyiwWio3UHqPWHdJVdd8=" w:salt="PJh2vi7DDDItbf3oh/K9VA=="/>
  <w:defaultTabStop w:val="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58"/>
    <w:rsid w:val="000746AE"/>
    <w:rsid w:val="0007735C"/>
    <w:rsid w:val="000B2EA9"/>
    <w:rsid w:val="000D055A"/>
    <w:rsid w:val="000D5654"/>
    <w:rsid w:val="00132B57"/>
    <w:rsid w:val="0014478F"/>
    <w:rsid w:val="00153A14"/>
    <w:rsid w:val="00173600"/>
    <w:rsid w:val="001B1111"/>
    <w:rsid w:val="001D38CB"/>
    <w:rsid w:val="00216D91"/>
    <w:rsid w:val="00261C26"/>
    <w:rsid w:val="00315AC4"/>
    <w:rsid w:val="003307A2"/>
    <w:rsid w:val="003351D9"/>
    <w:rsid w:val="00344227"/>
    <w:rsid w:val="0035381F"/>
    <w:rsid w:val="003848C5"/>
    <w:rsid w:val="003907D4"/>
    <w:rsid w:val="003C21C6"/>
    <w:rsid w:val="003C5252"/>
    <w:rsid w:val="003D2559"/>
    <w:rsid w:val="003F3C27"/>
    <w:rsid w:val="00415305"/>
    <w:rsid w:val="004762DD"/>
    <w:rsid w:val="004B22E5"/>
    <w:rsid w:val="004D271D"/>
    <w:rsid w:val="004E616A"/>
    <w:rsid w:val="004F39AE"/>
    <w:rsid w:val="005962F1"/>
    <w:rsid w:val="005B729E"/>
    <w:rsid w:val="005D134E"/>
    <w:rsid w:val="005D68E1"/>
    <w:rsid w:val="005F7A42"/>
    <w:rsid w:val="00640B3C"/>
    <w:rsid w:val="006431A0"/>
    <w:rsid w:val="006771E1"/>
    <w:rsid w:val="00684125"/>
    <w:rsid w:val="00686FC8"/>
    <w:rsid w:val="00701190"/>
    <w:rsid w:val="00734D97"/>
    <w:rsid w:val="00741833"/>
    <w:rsid w:val="00754534"/>
    <w:rsid w:val="007745BB"/>
    <w:rsid w:val="007F1D6E"/>
    <w:rsid w:val="007F244E"/>
    <w:rsid w:val="00827A58"/>
    <w:rsid w:val="008442E1"/>
    <w:rsid w:val="00853B22"/>
    <w:rsid w:val="00873279"/>
    <w:rsid w:val="008C51D9"/>
    <w:rsid w:val="008D01C9"/>
    <w:rsid w:val="0093501B"/>
    <w:rsid w:val="009373EF"/>
    <w:rsid w:val="00945A0D"/>
    <w:rsid w:val="00955901"/>
    <w:rsid w:val="00987601"/>
    <w:rsid w:val="009D6EFD"/>
    <w:rsid w:val="00A609C7"/>
    <w:rsid w:val="00A64A4A"/>
    <w:rsid w:val="00AA7A68"/>
    <w:rsid w:val="00B02EC5"/>
    <w:rsid w:val="00B0475F"/>
    <w:rsid w:val="00B116D7"/>
    <w:rsid w:val="00B44DFE"/>
    <w:rsid w:val="00B5547B"/>
    <w:rsid w:val="00BA27E3"/>
    <w:rsid w:val="00BC0A33"/>
    <w:rsid w:val="00C30ACC"/>
    <w:rsid w:val="00C450BB"/>
    <w:rsid w:val="00C51425"/>
    <w:rsid w:val="00C64C24"/>
    <w:rsid w:val="00CD1760"/>
    <w:rsid w:val="00CF119D"/>
    <w:rsid w:val="00CF4DB8"/>
    <w:rsid w:val="00D01C38"/>
    <w:rsid w:val="00D50808"/>
    <w:rsid w:val="00D7772F"/>
    <w:rsid w:val="00DF09EF"/>
    <w:rsid w:val="00DF4309"/>
    <w:rsid w:val="00DF59DF"/>
    <w:rsid w:val="00E02E45"/>
    <w:rsid w:val="00E36A22"/>
    <w:rsid w:val="00E44A07"/>
    <w:rsid w:val="00E6158B"/>
    <w:rsid w:val="00E67339"/>
    <w:rsid w:val="00E8411E"/>
    <w:rsid w:val="00EB0D82"/>
    <w:rsid w:val="00EB391F"/>
    <w:rsid w:val="00F00B48"/>
    <w:rsid w:val="00F02F73"/>
    <w:rsid w:val="00F20664"/>
    <w:rsid w:val="00F4142E"/>
    <w:rsid w:val="00F50C92"/>
    <w:rsid w:val="00F60CBB"/>
    <w:rsid w:val="00F664DD"/>
    <w:rsid w:val="00FB37B7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4DB8"/>
    <w:rPr>
      <w:rFonts w:ascii="Arial" w:hAnsi="Arial"/>
      <w:sz w:val="18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684125"/>
    <w:pPr>
      <w:keepNext/>
      <w:spacing w:before="240" w:after="60"/>
      <w:outlineLvl w:val="0"/>
    </w:pPr>
    <w:rPr>
      <w:rFonts w:eastAsia="MS Gothic"/>
      <w:b/>
      <w:bCs/>
      <w:kern w:val="3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locked/>
    <w:rsid w:val="00684125"/>
    <w:pPr>
      <w:keepNext/>
      <w:spacing w:before="120" w:after="120"/>
      <w:outlineLvl w:val="1"/>
    </w:pPr>
    <w:rPr>
      <w:rFonts w:eastAsia="MS Gothic" w:cs="Arial"/>
      <w:b/>
      <w:bCs/>
      <w:i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locked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locked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locked/>
  </w:style>
  <w:style w:type="character" w:styleId="Zeilennummer">
    <w:name w:val="line number"/>
    <w:semiHidden/>
    <w:locked/>
    <w:rsid w:val="00DF59DF"/>
    <w:rPr>
      <w:rFonts w:ascii="Optima" w:hAnsi="Optima"/>
      <w:sz w:val="18"/>
    </w:rPr>
  </w:style>
  <w:style w:type="character" w:styleId="Hyperlink">
    <w:name w:val="Hyperlink"/>
    <w:uiPriority w:val="99"/>
    <w:unhideWhenUsed/>
    <w:locked/>
    <w:rsid w:val="007F244E"/>
    <w:rPr>
      <w:color w:val="0000FF"/>
      <w:u w:val="single"/>
    </w:rPr>
  </w:style>
  <w:style w:type="paragraph" w:customStyle="1" w:styleId="FarbigeSchattierung-Akzent11">
    <w:name w:val="Farbige Schattierung - Akzent 11"/>
    <w:hidden/>
    <w:uiPriority w:val="99"/>
    <w:semiHidden/>
    <w:rsid w:val="0035381F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538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5381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684125"/>
    <w:rPr>
      <w:rFonts w:ascii="Arial" w:eastAsia="MS Gothic" w:hAnsi="Arial" w:cs="Times New Roman"/>
      <w:b/>
      <w:bCs/>
      <w:kern w:val="32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684125"/>
    <w:rPr>
      <w:rFonts w:ascii="Arial" w:eastAsia="MS Gothic" w:hAnsi="Arial" w:cs="Arial"/>
      <w:b/>
      <w:bCs/>
      <w:iCs/>
      <w:sz w:val="22"/>
      <w:szCs w:val="22"/>
    </w:rPr>
  </w:style>
  <w:style w:type="paragraph" w:styleId="KeinLeerraum">
    <w:name w:val="No Spacing"/>
    <w:basedOn w:val="Standard"/>
    <w:uiPriority w:val="1"/>
    <w:qFormat/>
    <w:locked/>
    <w:rsid w:val="00684125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4DB8"/>
    <w:rPr>
      <w:rFonts w:ascii="Arial" w:hAnsi="Arial"/>
      <w:sz w:val="18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684125"/>
    <w:pPr>
      <w:keepNext/>
      <w:spacing w:before="240" w:after="60"/>
      <w:outlineLvl w:val="0"/>
    </w:pPr>
    <w:rPr>
      <w:rFonts w:eastAsia="MS Gothic"/>
      <w:b/>
      <w:bCs/>
      <w:kern w:val="3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locked/>
    <w:rsid w:val="00684125"/>
    <w:pPr>
      <w:keepNext/>
      <w:spacing w:before="120" w:after="120"/>
      <w:outlineLvl w:val="1"/>
    </w:pPr>
    <w:rPr>
      <w:rFonts w:eastAsia="MS Gothic" w:cs="Arial"/>
      <w:b/>
      <w:bCs/>
      <w:i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locked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locked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locked/>
  </w:style>
  <w:style w:type="character" w:styleId="Zeilennummer">
    <w:name w:val="line number"/>
    <w:semiHidden/>
    <w:locked/>
    <w:rsid w:val="00DF59DF"/>
    <w:rPr>
      <w:rFonts w:ascii="Optima" w:hAnsi="Optima"/>
      <w:sz w:val="18"/>
    </w:rPr>
  </w:style>
  <w:style w:type="character" w:styleId="Hyperlink">
    <w:name w:val="Hyperlink"/>
    <w:uiPriority w:val="99"/>
    <w:unhideWhenUsed/>
    <w:locked/>
    <w:rsid w:val="007F244E"/>
    <w:rPr>
      <w:color w:val="0000FF"/>
      <w:u w:val="single"/>
    </w:rPr>
  </w:style>
  <w:style w:type="paragraph" w:customStyle="1" w:styleId="FarbigeSchattierung-Akzent11">
    <w:name w:val="Farbige Schattierung - Akzent 11"/>
    <w:hidden/>
    <w:uiPriority w:val="99"/>
    <w:semiHidden/>
    <w:rsid w:val="0035381F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538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5381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684125"/>
    <w:rPr>
      <w:rFonts w:ascii="Arial" w:eastAsia="MS Gothic" w:hAnsi="Arial" w:cs="Times New Roman"/>
      <w:b/>
      <w:bCs/>
      <w:kern w:val="32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684125"/>
    <w:rPr>
      <w:rFonts w:ascii="Arial" w:eastAsia="MS Gothic" w:hAnsi="Arial" w:cs="Arial"/>
      <w:b/>
      <w:bCs/>
      <w:iCs/>
      <w:sz w:val="22"/>
      <w:szCs w:val="22"/>
    </w:rPr>
  </w:style>
  <w:style w:type="paragraph" w:styleId="KeinLeerraum">
    <w:name w:val="No Spacing"/>
    <w:basedOn w:val="Standard"/>
    <w:uiPriority w:val="1"/>
    <w:qFormat/>
    <w:locked/>
    <w:rsid w:val="00684125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n\AppData\Local\Microsoft\Windows\Temporary%20Internet%20Files\Content.Outlook\EAEOEY4N\MitteilungsblattFreihung_VorlageVV%20(3)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49553-89E8-4D65-ADB6-28863992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MitteilungsblattFreihung_VorlageVV (3).dot</Template>
  <TotalTime>0</TotalTime>
  <Pages>1</Pages>
  <Words>17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Horn</dc:creator>
  <cp:lastModifiedBy>Koehler Bianca</cp:lastModifiedBy>
  <cp:revision>5</cp:revision>
  <cp:lastPrinted>2016-01-18T07:21:00Z</cp:lastPrinted>
  <dcterms:created xsi:type="dcterms:W3CDTF">2016-02-18T15:36:00Z</dcterms:created>
  <dcterms:modified xsi:type="dcterms:W3CDTF">2016-02-24T10:40:00Z</dcterms:modified>
</cp:coreProperties>
</file>